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81EC" w14:textId="77777777" w:rsidR="00A606BB" w:rsidRPr="007633C5" w:rsidRDefault="00A606BB" w:rsidP="00A606BB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7633C5">
        <w:rPr>
          <w:rFonts w:ascii="Times New Roman" w:hAnsi="Times New Roman" w:cs="Times New Roman"/>
          <w:color w:val="000000" w:themeColor="text1"/>
        </w:rPr>
        <w:t>Reminder Email to Attendees</w:t>
      </w:r>
    </w:p>
    <w:p w14:paraId="740EFC4B" w14:textId="77777777" w:rsidR="00A606BB" w:rsidRPr="007633C5" w:rsidRDefault="00A606BB" w:rsidP="00A606BB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7633C5">
        <w:rPr>
          <w:rFonts w:ascii="Times New Roman" w:hAnsi="Times New Roman" w:cs="Times New Roman"/>
          <w:color w:val="000000" w:themeColor="text1"/>
        </w:rPr>
        <w:t>Virtual Events</w:t>
      </w:r>
    </w:p>
    <w:p w14:paraId="3F6B36DE" w14:textId="77777777" w:rsidR="00A606BB" w:rsidRPr="007633C5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7633C5">
        <w:rPr>
          <w:rFonts w:ascii="Times New Roman" w:hAnsi="Times New Roman" w:cs="Times New Roman"/>
          <w:color w:val="000000" w:themeColor="text1"/>
        </w:rPr>
        <w:t>&lt;Date&gt;</w:t>
      </w:r>
    </w:p>
    <w:p w14:paraId="0F24B898" w14:textId="77777777" w:rsidR="00A606BB" w:rsidRPr="007633C5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0ECA5FCF" w14:textId="77777777" w:rsidR="00A606BB" w:rsidRPr="00DF6ABC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DF6ABC">
        <w:rPr>
          <w:rFonts w:ascii="Times New Roman" w:hAnsi="Times New Roman" w:cs="Times New Roman"/>
          <w:color w:val="000000" w:themeColor="text1"/>
        </w:rPr>
        <w:t xml:space="preserve">Hello </w:t>
      </w:r>
    </w:p>
    <w:p w14:paraId="04CA51B5" w14:textId="5307FFC8" w:rsidR="00A606BB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DF6ABC">
        <w:rPr>
          <w:rFonts w:ascii="Times New Roman" w:hAnsi="Times New Roman" w:cs="Times New Roman"/>
          <w:color w:val="000000" w:themeColor="text1"/>
        </w:rPr>
        <w:t>The &lt;Health</w:t>
      </w:r>
      <w:r w:rsidR="007633C5" w:rsidRPr="00DF6ABC">
        <w:rPr>
          <w:rFonts w:ascii="Times New Roman" w:hAnsi="Times New Roman" w:cs="Times New Roman"/>
          <w:color w:val="000000" w:themeColor="text1"/>
        </w:rPr>
        <w:t xml:space="preserve"> C</w:t>
      </w:r>
      <w:r w:rsidRPr="00DF6ABC">
        <w:rPr>
          <w:rFonts w:ascii="Times New Roman" w:hAnsi="Times New Roman" w:cs="Times New Roman"/>
          <w:color w:val="000000" w:themeColor="text1"/>
        </w:rPr>
        <w:t xml:space="preserve">are Organization’s Name&gt; Community Priority Action Planning Workshop is three days away! We hope you are excited about the opportunity </w:t>
      </w:r>
      <w:r w:rsidR="009E2B27" w:rsidRPr="009E2B27">
        <w:rPr>
          <w:rFonts w:ascii="Times New Roman" w:hAnsi="Times New Roman" w:cs="Times New Roman"/>
          <w:color w:val="000000" w:themeColor="text1"/>
        </w:rPr>
        <w:t>develop an action plan for meeting the community’s health needs</w:t>
      </w:r>
      <w:r w:rsidRPr="00DF6ABC">
        <w:rPr>
          <w:rFonts w:ascii="Times New Roman" w:hAnsi="Times New Roman" w:cs="Times New Roman"/>
          <w:color w:val="000000" w:themeColor="text1"/>
        </w:rPr>
        <w:t xml:space="preserve">.  As a reminder, the virtual event will be hosted using Zoom.  To prepare for this virtual event, please test and tour the Zoom platform. Refer here for a tutorial: </w:t>
      </w:r>
      <w:hyperlink r:id="rId10" w:history="1">
        <w:r w:rsidRPr="00DF6ABC">
          <w:rPr>
            <w:rStyle w:val="Hyperlink"/>
            <w:rFonts w:ascii="Times New Roman" w:hAnsi="Times New Roman" w:cs="Times New Roman"/>
            <w:color w:val="000000" w:themeColor="text1"/>
          </w:rPr>
          <w:t>https://support.zoom.us/hc/en-us/articles/201362193-How-Do-I-Join-A-Meeting-</w:t>
        </w:r>
      </w:hyperlink>
      <w:r w:rsidRPr="00DF6ABC">
        <w:rPr>
          <w:rFonts w:ascii="Times New Roman" w:hAnsi="Times New Roman" w:cs="Times New Roman"/>
          <w:color w:val="000000" w:themeColor="text1"/>
        </w:rPr>
        <w:t xml:space="preserve">. We encourage the use of a personal workstation or home computer and video to enhance engagement.  </w:t>
      </w:r>
    </w:p>
    <w:p w14:paraId="74EC7C50" w14:textId="77777777" w:rsidR="007957B0" w:rsidRPr="00DF6ABC" w:rsidRDefault="007957B0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60AD477F" w14:textId="77777777" w:rsidR="00A606BB" w:rsidRPr="00DF6ABC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DF6ABC">
        <w:rPr>
          <w:rFonts w:ascii="Times New Roman" w:hAnsi="Times New Roman" w:cs="Times New Roman"/>
          <w:color w:val="000000" w:themeColor="text1"/>
        </w:rPr>
        <w:t xml:space="preserve">We look forward to working with you to improve the health of INSERT COMMUNITY NAME residents. </w:t>
      </w:r>
    </w:p>
    <w:p w14:paraId="729CBC8F" w14:textId="77777777" w:rsidR="00A606BB" w:rsidRPr="00DF6ABC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01FAA999" w14:textId="77777777" w:rsidR="00A606BB" w:rsidRPr="00DF6ABC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DF6ABC">
        <w:rPr>
          <w:rFonts w:ascii="Times New Roman" w:hAnsi="Times New Roman" w:cs="Times New Roman"/>
          <w:color w:val="000000" w:themeColor="text1"/>
        </w:rPr>
        <w:t>Sincerely,</w:t>
      </w:r>
    </w:p>
    <w:p w14:paraId="0848F893" w14:textId="77777777" w:rsidR="00A606BB" w:rsidRPr="00DF6ABC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7274D666" w14:textId="77777777" w:rsidR="00A606BB" w:rsidRPr="00DF6ABC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DF6ABC">
        <w:rPr>
          <w:rFonts w:ascii="Times New Roman" w:hAnsi="Times New Roman" w:cs="Times New Roman"/>
          <w:color w:val="000000" w:themeColor="text1"/>
        </w:rPr>
        <w:t>&lt;Insert name&gt;</w:t>
      </w:r>
    </w:p>
    <w:p w14:paraId="07520454" w14:textId="7BB6B6CA" w:rsidR="00A606BB" w:rsidRPr="00DF6ABC" w:rsidRDefault="00A606BB" w:rsidP="00A606BB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</w:rPr>
      </w:pPr>
      <w:r w:rsidRPr="00DF6ABC">
        <w:rPr>
          <w:rFonts w:ascii="Times New Roman" w:hAnsi="Times New Roman" w:cs="Times New Roman"/>
          <w:color w:val="000000" w:themeColor="text1"/>
        </w:rPr>
        <w:t xml:space="preserve">&lt;Insert Organization&gt; Community Champion </w:t>
      </w:r>
    </w:p>
    <w:p w14:paraId="2B8F5068" w14:textId="77777777" w:rsidR="00A606BB" w:rsidRPr="007633C5" w:rsidRDefault="00A606BB" w:rsidP="00A606BB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</w:rPr>
      </w:pPr>
    </w:p>
    <w:p w14:paraId="06019A08" w14:textId="77777777" w:rsidR="00A606BB" w:rsidRPr="007633C5" w:rsidRDefault="00A606BB" w:rsidP="00A606BB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7633C5">
        <w:rPr>
          <w:rFonts w:ascii="Times New Roman" w:hAnsi="Times New Roman" w:cs="Times New Roman"/>
          <w:color w:val="000000" w:themeColor="text1"/>
        </w:rPr>
        <w:t>Onsite Events</w:t>
      </w:r>
    </w:p>
    <w:p w14:paraId="067EE1AD" w14:textId="77777777" w:rsidR="00A606BB" w:rsidRPr="007633C5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7633C5">
        <w:rPr>
          <w:rFonts w:ascii="Times New Roman" w:hAnsi="Times New Roman" w:cs="Times New Roman"/>
          <w:color w:val="000000" w:themeColor="text1"/>
        </w:rPr>
        <w:t>&lt;Date&gt; </w:t>
      </w:r>
    </w:p>
    <w:p w14:paraId="4CA4693D" w14:textId="77777777" w:rsidR="00A606BB" w:rsidRPr="007633C5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7633C5">
        <w:rPr>
          <w:rFonts w:ascii="Times New Roman" w:hAnsi="Times New Roman" w:cs="Times New Roman"/>
          <w:color w:val="000000" w:themeColor="text1"/>
        </w:rPr>
        <w:t> </w:t>
      </w:r>
    </w:p>
    <w:p w14:paraId="5A661643" w14:textId="77777777" w:rsidR="00A606BB" w:rsidRPr="007633C5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7633C5">
        <w:rPr>
          <w:rFonts w:ascii="Times New Roman" w:hAnsi="Times New Roman" w:cs="Times New Roman"/>
          <w:color w:val="000000" w:themeColor="text1"/>
        </w:rPr>
        <w:t>Dear Community Partner,</w:t>
      </w:r>
    </w:p>
    <w:p w14:paraId="1970DEA9" w14:textId="77777777" w:rsidR="00A606BB" w:rsidRPr="007633C5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7633C5">
        <w:rPr>
          <w:rFonts w:ascii="Times New Roman" w:hAnsi="Times New Roman" w:cs="Times New Roman"/>
          <w:color w:val="000000" w:themeColor="text1"/>
        </w:rPr>
        <w:t> </w:t>
      </w:r>
    </w:p>
    <w:p w14:paraId="1A1AB677" w14:textId="31F6579E" w:rsidR="00A606BB" w:rsidRPr="007633C5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7633C5">
        <w:rPr>
          <w:rFonts w:ascii="Times New Roman" w:hAnsi="Times New Roman" w:cs="Times New Roman"/>
          <w:color w:val="000000" w:themeColor="text1"/>
        </w:rPr>
        <w:t>The &lt; Health</w:t>
      </w:r>
      <w:r w:rsidR="00DF6ABC">
        <w:rPr>
          <w:rFonts w:ascii="Times New Roman" w:hAnsi="Times New Roman" w:cs="Times New Roman"/>
          <w:color w:val="000000" w:themeColor="text1"/>
        </w:rPr>
        <w:t xml:space="preserve"> C</w:t>
      </w:r>
      <w:r w:rsidRPr="007633C5">
        <w:rPr>
          <w:rFonts w:ascii="Times New Roman" w:hAnsi="Times New Roman" w:cs="Times New Roman"/>
          <w:color w:val="000000" w:themeColor="text1"/>
        </w:rPr>
        <w:t xml:space="preserve">are Organization’s Name &gt; Community Priority Action Planning Workshop is three days away! We hope you are excited about the opportunity to </w:t>
      </w:r>
      <w:r w:rsidR="009E2B27" w:rsidRPr="009E2B27">
        <w:rPr>
          <w:rFonts w:ascii="Times New Roman" w:hAnsi="Times New Roman" w:cs="Times New Roman"/>
          <w:color w:val="000000" w:themeColor="text1"/>
        </w:rPr>
        <w:t>develop an action plan for meeting the community’s health needs</w:t>
      </w:r>
      <w:r w:rsidR="009E2B27">
        <w:rPr>
          <w:rFonts w:ascii="Times New Roman" w:hAnsi="Times New Roman" w:cs="Times New Roman"/>
          <w:color w:val="000000" w:themeColor="text1"/>
        </w:rPr>
        <w:t>.</w:t>
      </w:r>
      <w:r w:rsidRPr="007633C5">
        <w:rPr>
          <w:rFonts w:ascii="Times New Roman" w:hAnsi="Times New Roman" w:cs="Times New Roman"/>
          <w:color w:val="000000" w:themeColor="text1"/>
        </w:rPr>
        <w:t xml:space="preserve"> Your input will be very valuable in helping to develop the focus of future health</w:t>
      </w:r>
      <w:r w:rsidR="009E2B27">
        <w:rPr>
          <w:rFonts w:ascii="Times New Roman" w:hAnsi="Times New Roman" w:cs="Times New Roman"/>
          <w:color w:val="000000" w:themeColor="text1"/>
        </w:rPr>
        <w:t xml:space="preserve"> </w:t>
      </w:r>
      <w:r w:rsidRPr="007633C5">
        <w:rPr>
          <w:rFonts w:ascii="Times New Roman" w:hAnsi="Times New Roman" w:cs="Times New Roman"/>
          <w:color w:val="000000" w:themeColor="text1"/>
        </w:rPr>
        <w:t>care organization-community projects.  The event is scheduled for &lt;Insert Month, Date, Year, from Time to Time&gt;</w:t>
      </w:r>
      <w:r w:rsidRPr="007633C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633C5">
        <w:rPr>
          <w:rFonts w:ascii="Times New Roman" w:hAnsi="Times New Roman" w:cs="Times New Roman"/>
          <w:color w:val="000000" w:themeColor="text1"/>
        </w:rPr>
        <w:t>in the &lt;_____room&gt; at &lt;insert location name/address her&gt;. As a reminder, &lt;please bring lunch OR lunch will be provided&gt;.</w:t>
      </w:r>
    </w:p>
    <w:p w14:paraId="0DD6A822" w14:textId="77777777" w:rsidR="00A606BB" w:rsidRPr="007633C5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7EFCDCF7" w14:textId="77777777" w:rsidR="00A606BB" w:rsidRPr="007633C5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7633C5">
        <w:rPr>
          <w:rFonts w:ascii="Times New Roman" w:hAnsi="Times New Roman" w:cs="Times New Roman"/>
          <w:color w:val="000000" w:themeColor="text1"/>
        </w:rPr>
        <w:t xml:space="preserve">We look forward to working with you to improve the health of INSERT COMMUNITY NAME residents. </w:t>
      </w:r>
    </w:p>
    <w:p w14:paraId="45B5EDE9" w14:textId="77777777" w:rsidR="00A606BB" w:rsidRPr="007633C5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7633C5">
        <w:rPr>
          <w:rFonts w:ascii="Times New Roman" w:hAnsi="Times New Roman" w:cs="Times New Roman"/>
          <w:color w:val="000000" w:themeColor="text1"/>
        </w:rPr>
        <w:t> </w:t>
      </w:r>
    </w:p>
    <w:p w14:paraId="6F74D8FC" w14:textId="77777777" w:rsidR="00A606BB" w:rsidRPr="007633C5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7633C5">
        <w:rPr>
          <w:rFonts w:ascii="Times New Roman" w:hAnsi="Times New Roman" w:cs="Times New Roman"/>
          <w:color w:val="000000" w:themeColor="text1"/>
        </w:rPr>
        <w:t>Sincerely, </w:t>
      </w:r>
    </w:p>
    <w:p w14:paraId="70B5377A" w14:textId="77777777" w:rsidR="00A606BB" w:rsidRPr="007633C5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7633C5">
        <w:rPr>
          <w:rFonts w:ascii="Times New Roman" w:hAnsi="Times New Roman" w:cs="Times New Roman"/>
          <w:color w:val="000000" w:themeColor="text1"/>
        </w:rPr>
        <w:t> </w:t>
      </w:r>
    </w:p>
    <w:p w14:paraId="731E2DF1" w14:textId="77777777" w:rsidR="00A606BB" w:rsidRPr="007633C5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7633C5">
        <w:rPr>
          <w:rFonts w:ascii="Times New Roman" w:hAnsi="Times New Roman" w:cs="Times New Roman"/>
          <w:color w:val="000000" w:themeColor="text1"/>
        </w:rPr>
        <w:t>&lt;Insert name&gt; </w:t>
      </w:r>
    </w:p>
    <w:p w14:paraId="67D562AC" w14:textId="77777777" w:rsidR="00A606BB" w:rsidRPr="00D33691" w:rsidRDefault="00A606BB" w:rsidP="00A606B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7633C5">
        <w:rPr>
          <w:rFonts w:ascii="Times New Roman" w:hAnsi="Times New Roman" w:cs="Times New Roman"/>
          <w:color w:val="000000" w:themeColor="text1"/>
        </w:rPr>
        <w:t>&lt;Insert Organization&gt; Community Champion</w:t>
      </w:r>
      <w:r w:rsidRPr="00D33691">
        <w:rPr>
          <w:rFonts w:ascii="Times New Roman" w:hAnsi="Times New Roman" w:cs="Times New Roman"/>
          <w:color w:val="000000" w:themeColor="text1"/>
        </w:rPr>
        <w:t>  </w:t>
      </w:r>
    </w:p>
    <w:p w14:paraId="6CA7E4E0" w14:textId="77777777" w:rsidR="009E34DA" w:rsidRPr="00D33691" w:rsidRDefault="009E34DA" w:rsidP="00614680">
      <w:pPr>
        <w:rPr>
          <w:rFonts w:ascii="Times New Roman" w:hAnsi="Times New Roman" w:cs="Times New Roman"/>
          <w:color w:val="000000" w:themeColor="text1"/>
        </w:rPr>
      </w:pPr>
    </w:p>
    <w:sectPr w:rsidR="009E34DA" w:rsidRPr="00D33691" w:rsidSect="00D3369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9B17" w14:textId="77777777" w:rsidR="00A606BB" w:rsidRDefault="00A606BB" w:rsidP="00B22F5E">
      <w:r>
        <w:separator/>
      </w:r>
    </w:p>
  </w:endnote>
  <w:endnote w:type="continuationSeparator" w:id="0">
    <w:p w14:paraId="3290A606" w14:textId="77777777" w:rsidR="00A606BB" w:rsidRDefault="00A606BB" w:rsidP="00B2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rEavesModOTBook">
    <w:panose1 w:val="020B05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pifer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apifer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Dapifer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44FD" w14:textId="77777777" w:rsidR="00A606BB" w:rsidRDefault="00A606BB" w:rsidP="00B22F5E">
      <w:r>
        <w:separator/>
      </w:r>
    </w:p>
  </w:footnote>
  <w:footnote w:type="continuationSeparator" w:id="0">
    <w:p w14:paraId="640CA3A3" w14:textId="77777777" w:rsidR="00A606BB" w:rsidRDefault="00A606BB" w:rsidP="00B22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BB"/>
    <w:rsid w:val="0004754F"/>
    <w:rsid w:val="001B5022"/>
    <w:rsid w:val="00216CF2"/>
    <w:rsid w:val="002572BC"/>
    <w:rsid w:val="0026010D"/>
    <w:rsid w:val="002A1FC9"/>
    <w:rsid w:val="002A6CC7"/>
    <w:rsid w:val="003F7EB2"/>
    <w:rsid w:val="00575092"/>
    <w:rsid w:val="005C40AB"/>
    <w:rsid w:val="005F0FCB"/>
    <w:rsid w:val="00614680"/>
    <w:rsid w:val="0062429F"/>
    <w:rsid w:val="0062540F"/>
    <w:rsid w:val="0065518C"/>
    <w:rsid w:val="006C28CB"/>
    <w:rsid w:val="006D5055"/>
    <w:rsid w:val="006E30F7"/>
    <w:rsid w:val="00742ABC"/>
    <w:rsid w:val="00751CB7"/>
    <w:rsid w:val="007633C5"/>
    <w:rsid w:val="007758BA"/>
    <w:rsid w:val="007851BA"/>
    <w:rsid w:val="007957B0"/>
    <w:rsid w:val="007A5D16"/>
    <w:rsid w:val="007F5355"/>
    <w:rsid w:val="00883678"/>
    <w:rsid w:val="00887C19"/>
    <w:rsid w:val="00937902"/>
    <w:rsid w:val="00943BC6"/>
    <w:rsid w:val="009C4E08"/>
    <w:rsid w:val="009E2B27"/>
    <w:rsid w:val="009E34DA"/>
    <w:rsid w:val="00A12278"/>
    <w:rsid w:val="00A606BB"/>
    <w:rsid w:val="00A67D76"/>
    <w:rsid w:val="00B22F5E"/>
    <w:rsid w:val="00B74981"/>
    <w:rsid w:val="00BC5551"/>
    <w:rsid w:val="00C43849"/>
    <w:rsid w:val="00CD7CF8"/>
    <w:rsid w:val="00D33691"/>
    <w:rsid w:val="00D66102"/>
    <w:rsid w:val="00D93A72"/>
    <w:rsid w:val="00DF6ABC"/>
    <w:rsid w:val="00ED46DC"/>
    <w:rsid w:val="00E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C5FC3"/>
  <w15:chartTrackingRefBased/>
  <w15:docId w15:val="{9DCF771D-893A-4D21-BE5F-E3188AE9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BB"/>
    <w:pPr>
      <w:spacing w:after="120" w:line="276" w:lineRule="auto"/>
    </w:pPr>
    <w:rPr>
      <w:rFonts w:ascii="Verdana" w:hAnsi="Verdana"/>
      <w:color w:val="505153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092"/>
    <w:pPr>
      <w:spacing w:before="120" w:line="240" w:lineRule="auto"/>
      <w:outlineLvl w:val="0"/>
    </w:pPr>
    <w:rPr>
      <w:rFonts w:ascii="Dapifer Semibold" w:hAnsi="Dapifer Semibold"/>
      <w:b/>
      <w:bCs/>
      <w:color w:val="3E5A8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F"/>
    <w:pPr>
      <w:spacing w:before="120" w:line="240" w:lineRule="auto"/>
      <w:outlineLvl w:val="1"/>
    </w:pPr>
    <w:rPr>
      <w:rFonts w:ascii="Dapifer Medium" w:hAnsi="Dapifer Medium"/>
      <w:color w:val="00A0A6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F5E"/>
    <w:pPr>
      <w:spacing w:after="0" w:line="240" w:lineRule="auto"/>
      <w:outlineLvl w:val="2"/>
    </w:pPr>
    <w:rPr>
      <w:rFonts w:ascii="MrEavesModOT" w:hAnsi="MrEavesModOT"/>
      <w:b/>
      <w:bCs/>
      <w:color w:val="00A0A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EF9"/>
    <w:pPr>
      <w:keepNext/>
      <w:keepLines/>
      <w:spacing w:before="40" w:after="0" w:line="240" w:lineRule="auto"/>
      <w:outlineLvl w:val="3"/>
    </w:pPr>
    <w:rPr>
      <w:rFonts w:ascii="MrEavesModOT" w:eastAsiaTheme="majorEastAsia" w:hAnsi="MrEavesModOT" w:cstheme="majorBidi"/>
      <w:color w:val="004968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40F"/>
    <w:pPr>
      <w:keepNext/>
      <w:keepLines/>
      <w:spacing w:before="40" w:after="40" w:line="240" w:lineRule="auto"/>
      <w:outlineLvl w:val="4"/>
    </w:pPr>
    <w:rPr>
      <w:rFonts w:asciiTheme="majorHAnsi" w:eastAsiaTheme="majorEastAsia" w:hAnsiTheme="majorHAnsi" w:cstheme="majorBidi"/>
      <w:color w:val="004968" w:themeColor="accent1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540F"/>
    <w:pPr>
      <w:keepNext/>
      <w:keepLines/>
      <w:spacing w:before="40" w:after="40" w:line="240" w:lineRule="auto"/>
      <w:outlineLvl w:val="5"/>
    </w:pPr>
    <w:rPr>
      <w:rFonts w:asciiTheme="majorHAnsi" w:eastAsiaTheme="majorEastAsia" w:hAnsiTheme="majorHAnsi" w:cstheme="majorBidi"/>
      <w:color w:val="003045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DA"/>
    <w:pPr>
      <w:tabs>
        <w:tab w:val="center" w:pos="4680"/>
        <w:tab w:val="right" w:pos="9360"/>
      </w:tabs>
      <w:spacing w:after="0" w:line="240" w:lineRule="auto"/>
    </w:pPr>
    <w:rPr>
      <w:rFonts w:ascii="MrEavesModOTBook" w:hAnsi="MrEavesModOTBook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34DA"/>
  </w:style>
  <w:style w:type="paragraph" w:styleId="Footer">
    <w:name w:val="footer"/>
    <w:basedOn w:val="Normal"/>
    <w:link w:val="FooterChar"/>
    <w:uiPriority w:val="99"/>
    <w:unhideWhenUsed/>
    <w:rsid w:val="009E34DA"/>
    <w:pPr>
      <w:tabs>
        <w:tab w:val="center" w:pos="4680"/>
        <w:tab w:val="right" w:pos="9360"/>
      </w:tabs>
      <w:spacing w:after="0" w:line="240" w:lineRule="auto"/>
    </w:pPr>
    <w:rPr>
      <w:rFonts w:ascii="MrEavesModOTBook" w:hAnsi="MrEavesModOTBook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34DA"/>
  </w:style>
  <w:style w:type="character" w:customStyle="1" w:styleId="Heading1Char">
    <w:name w:val="Heading 1 Char"/>
    <w:basedOn w:val="DefaultParagraphFont"/>
    <w:link w:val="Heading1"/>
    <w:uiPriority w:val="9"/>
    <w:rsid w:val="00575092"/>
    <w:rPr>
      <w:rFonts w:ascii="Dapifer Semibold" w:hAnsi="Dapifer Semibold"/>
      <w:b/>
      <w:bCs/>
      <w:color w:val="3E5A8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540F"/>
    <w:rPr>
      <w:rFonts w:ascii="Dapifer Medium" w:hAnsi="Dapifer Medium"/>
      <w:color w:val="00A0A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937902"/>
    <w:rPr>
      <w:rFonts w:ascii="MrEavesModOT" w:hAnsi="MrEavesModOT"/>
      <w:b/>
      <w:bCs/>
    </w:rPr>
  </w:style>
  <w:style w:type="paragraph" w:styleId="NoSpacing">
    <w:name w:val="No Spacing"/>
    <w:uiPriority w:val="1"/>
    <w:qFormat/>
    <w:rsid w:val="00937902"/>
    <w:rPr>
      <w:rFonts w:ascii="MrEavesModOTBook" w:hAnsi="MrEavesModOTBook"/>
    </w:rPr>
  </w:style>
  <w:style w:type="character" w:customStyle="1" w:styleId="Heading3Char">
    <w:name w:val="Heading 3 Char"/>
    <w:basedOn w:val="DefaultParagraphFont"/>
    <w:link w:val="Heading3"/>
    <w:uiPriority w:val="9"/>
    <w:rsid w:val="00B22F5E"/>
    <w:rPr>
      <w:rFonts w:ascii="MrEavesModOT" w:hAnsi="MrEavesModOT"/>
      <w:b/>
      <w:bCs/>
      <w:color w:val="00A0A6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2540F"/>
    <w:rPr>
      <w:rFonts w:asciiTheme="majorHAnsi" w:eastAsiaTheme="majorEastAsia" w:hAnsiTheme="majorHAnsi" w:cstheme="majorBidi"/>
      <w:color w:val="00496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2540F"/>
    <w:rPr>
      <w:rFonts w:asciiTheme="majorHAnsi" w:eastAsiaTheme="majorEastAsia" w:hAnsiTheme="majorHAnsi" w:cstheme="majorBidi"/>
      <w:color w:val="003045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849"/>
    <w:pPr>
      <w:spacing w:before="240" w:after="40" w:line="240" w:lineRule="auto"/>
    </w:pPr>
    <w:rPr>
      <w:rFonts w:asciiTheme="majorHAnsi" w:hAnsiTheme="majorHAnsi"/>
      <w:color w:val="3E5A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3849"/>
    <w:rPr>
      <w:rFonts w:asciiTheme="majorHAnsi" w:hAnsiTheme="majorHAnsi"/>
      <w:color w:val="3E5A8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540F"/>
    <w:pPr>
      <w:spacing w:after="80" w:line="240" w:lineRule="auto"/>
    </w:pPr>
    <w:rPr>
      <w:rFonts w:asciiTheme="majorHAnsi" w:hAnsiTheme="majorHAnsi"/>
      <w:color w:val="00A0A6" w:themeColor="accent2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540F"/>
    <w:rPr>
      <w:rFonts w:asciiTheme="majorHAnsi" w:hAnsiTheme="majorHAnsi"/>
      <w:color w:val="00A0A6" w:themeColor="accent2"/>
      <w:sz w:val="72"/>
      <w:szCs w:val="32"/>
    </w:rPr>
  </w:style>
  <w:style w:type="character" w:styleId="PlaceholderText">
    <w:name w:val="Placeholder Text"/>
    <w:basedOn w:val="DefaultParagraphFont"/>
    <w:uiPriority w:val="99"/>
    <w:semiHidden/>
    <w:rsid w:val="00D66102"/>
    <w:rPr>
      <w:color w:val="808080"/>
    </w:rPr>
  </w:style>
  <w:style w:type="table" w:styleId="TableGrid">
    <w:name w:val="Table Grid"/>
    <w:basedOn w:val="TableNormal"/>
    <w:uiPriority w:val="39"/>
    <w:rsid w:val="007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nterBrandBlueTable">
    <w:name w:val="Center Brand Blue Table"/>
    <w:basedOn w:val="TableNormal"/>
    <w:uiPriority w:val="99"/>
    <w:rsid w:val="001B5022"/>
    <w:pPr>
      <w:spacing w:before="120" w:after="120"/>
    </w:pPr>
    <w:tblPr/>
    <w:tcPr>
      <w:tcMar>
        <w:top w:w="0" w:type="dxa"/>
        <w:left w:w="72" w:type="dxa"/>
        <w:bottom w:w="0" w:type="dxa"/>
        <w:right w:w="72" w:type="dxa"/>
      </w:tcMar>
    </w:tc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Table">
    <w:name w:val="Center Brand Green Table"/>
    <w:basedOn w:val="CenterBrandBlueTable"/>
    <w:uiPriority w:val="99"/>
    <w:rsid w:val="001B5022"/>
    <w:tblPr/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table" w:customStyle="1" w:styleId="CenterBrandBlueHorizontalRules">
    <w:name w:val="Center Brand Blue Horizontal Rules"/>
    <w:basedOn w:val="CenterBrandBlueTable"/>
    <w:uiPriority w:val="99"/>
    <w:rsid w:val="002A6CC7"/>
    <w:tblPr>
      <w:tblBorders>
        <w:bottom w:val="single" w:sz="4" w:space="0" w:color="01638C" w:themeColor="text2"/>
        <w:insideH w:val="single" w:sz="4" w:space="0" w:color="01638C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HorizontalRuled">
    <w:name w:val="Center Brand Green Horizontal Ruled"/>
    <w:basedOn w:val="CenterBrandGreenTable"/>
    <w:uiPriority w:val="99"/>
    <w:rsid w:val="002A6CC7"/>
    <w:tblPr>
      <w:tblBorders>
        <w:bottom w:val="single" w:sz="4" w:space="0" w:color="00A0A6" w:themeColor="accent2"/>
        <w:insideH w:val="single" w:sz="4" w:space="0" w:color="00A0A6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character" w:styleId="SubtleEmphasis">
    <w:name w:val="Subtle Emphasis"/>
    <w:basedOn w:val="DefaultParagraphFont"/>
    <w:uiPriority w:val="19"/>
    <w:qFormat/>
    <w:rsid w:val="00C4384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4384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43849"/>
    <w:rPr>
      <w:i/>
      <w:iCs/>
      <w:color w:val="01638C" w:themeColor="accent1"/>
    </w:rPr>
  </w:style>
  <w:style w:type="character" w:styleId="Strong">
    <w:name w:val="Strong"/>
    <w:basedOn w:val="DefaultParagraphFont"/>
    <w:uiPriority w:val="22"/>
    <w:qFormat/>
    <w:rsid w:val="00C438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3849"/>
    <w:pPr>
      <w:spacing w:before="200" w:after="160" w:line="240" w:lineRule="auto"/>
      <w:ind w:left="864" w:right="864"/>
      <w:jc w:val="center"/>
    </w:pPr>
    <w:rPr>
      <w:rFonts w:ascii="MrEavesModOTBook" w:hAnsi="MrEavesModOTBook"/>
      <w:i/>
      <w:iCs/>
      <w:color w:val="404040" w:themeColor="text1" w:themeTint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3849"/>
    <w:rPr>
      <w:rFonts w:ascii="MrEavesModOTBook" w:hAnsi="MrEavesModOT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849"/>
    <w:pPr>
      <w:pBdr>
        <w:top w:val="single" w:sz="4" w:space="10" w:color="01638C" w:themeColor="accent1"/>
        <w:bottom w:val="single" w:sz="4" w:space="10" w:color="01638C" w:themeColor="accent1"/>
      </w:pBdr>
      <w:spacing w:before="360" w:after="360" w:line="240" w:lineRule="auto"/>
      <w:ind w:left="864" w:right="864"/>
      <w:jc w:val="center"/>
    </w:pPr>
    <w:rPr>
      <w:rFonts w:ascii="MrEavesModOTBook" w:hAnsi="MrEavesModOTBook"/>
      <w:i/>
      <w:iCs/>
      <w:color w:val="01638C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849"/>
    <w:rPr>
      <w:rFonts w:ascii="MrEavesModOTBook" w:hAnsi="MrEavesModOTBook"/>
      <w:i/>
      <w:iCs/>
      <w:color w:val="01638C" w:themeColor="accent1"/>
    </w:rPr>
  </w:style>
  <w:style w:type="character" w:styleId="SubtleReference">
    <w:name w:val="Subtle Reference"/>
    <w:basedOn w:val="DefaultParagraphFont"/>
    <w:uiPriority w:val="31"/>
    <w:qFormat/>
    <w:rsid w:val="00C4384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43849"/>
    <w:rPr>
      <w:b/>
      <w:bCs/>
      <w:smallCaps/>
      <w:color w:val="01638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4384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43849"/>
    <w:pPr>
      <w:spacing w:after="0" w:line="240" w:lineRule="auto"/>
      <w:ind w:left="720"/>
      <w:contextualSpacing/>
    </w:pPr>
    <w:rPr>
      <w:rFonts w:ascii="MrEavesModOTBook" w:hAnsi="MrEavesModOTBook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A606BB"/>
    <w:rPr>
      <w:color w:val="7D214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upport.zoom.us/hc/en-us/articles/201362193-How-Do-I-Join-A-Meeting-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uralcenter.sharepoint.com/sites/Office_Templates/Shared%20Documents/Center%20Blank%20Document%20Template%20v2.dotm" TargetMode="External"/></Relationships>
</file>

<file path=word/theme/theme1.xml><?xml version="1.0" encoding="utf-8"?>
<a:theme xmlns:a="http://schemas.openxmlformats.org/drawingml/2006/main" name="Center Brand">
  <a:themeElements>
    <a:clrScheme name="Center Brand">
      <a:dk1>
        <a:sysClr val="windowText" lastClr="000000"/>
      </a:dk1>
      <a:lt1>
        <a:sysClr val="window" lastClr="FFFFFF"/>
      </a:lt1>
      <a:dk2>
        <a:srgbClr val="01638C"/>
      </a:dk2>
      <a:lt2>
        <a:srgbClr val="FFFFFF"/>
      </a:lt2>
      <a:accent1>
        <a:srgbClr val="01638C"/>
      </a:accent1>
      <a:accent2>
        <a:srgbClr val="00A0A6"/>
      </a:accent2>
      <a:accent3>
        <a:srgbClr val="DCB927"/>
      </a:accent3>
      <a:accent4>
        <a:srgbClr val="5B1A3C"/>
      </a:accent4>
      <a:accent5>
        <a:srgbClr val="6E5592"/>
      </a:accent5>
      <a:accent6>
        <a:srgbClr val="25676D"/>
      </a:accent6>
      <a:hlink>
        <a:srgbClr val="7D214A"/>
      </a:hlink>
      <a:folHlink>
        <a:srgbClr val="7D214A"/>
      </a:folHlink>
    </a:clrScheme>
    <a:fontScheme name="Center Brand">
      <a:majorFont>
        <a:latin typeface="Dapifer Black"/>
        <a:ea typeface=""/>
        <a:cs typeface=""/>
      </a:majorFont>
      <a:minorFont>
        <a:latin typeface="MrEavesModOT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 xsi:nil="true"/>
    <o10fb58b6f1b4237af11b5fc8dde9845 xmlns="4f02618a-c2c7-4c24-93cf-965308a2daea" xsi:nil="true"/>
    <lcf76f155ced4ddcb4097134ff3c332f xmlns="0d7a751c-1c18-414f-8de1-96075b6f3e99">
      <Terms xmlns="http://schemas.microsoft.com/office/infopath/2007/PartnerControls"/>
    </lcf76f155ced4ddcb4097134ff3c332f>
    <Notes0 xmlns="0d7a751c-1c18-414f-8de1-96075b6f3e99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21" ma:contentTypeDescription="Create a new document." ma:contentTypeScope="" ma:versionID="94c9db25d4b80b38d128756b9f60c79c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76945c1586c535ce0549ff5b0dddc9dc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8A9A7-323C-4787-926D-9A6260A46E73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0d7a751c-1c18-414f-8de1-96075b6f3e99"/>
    <ds:schemaRef ds:uri="http://schemas.microsoft.com/office/infopath/2007/PartnerControls"/>
    <ds:schemaRef ds:uri="4f02618a-c2c7-4c24-93cf-965308a2daea"/>
  </ds:schemaRefs>
</ds:datastoreItem>
</file>

<file path=customXml/itemProps2.xml><?xml version="1.0" encoding="utf-8"?>
<ds:datastoreItem xmlns:ds="http://schemas.openxmlformats.org/officeDocument/2006/customXml" ds:itemID="{9BA288C9-57E9-4BA6-AF51-98BBBBAF3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00685-6BF1-42A7-A73C-61795364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d7a751c-1c18-414f-8de1-96075b6f3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E102D-28CE-495A-80B6-FAD8A8E73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Center%20Blank%20Document%20Template%20v2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Nadeau</dc:creator>
  <cp:keywords/>
  <dc:description/>
  <cp:lastModifiedBy>Robbie Nadeau</cp:lastModifiedBy>
  <cp:revision>6</cp:revision>
  <dcterms:created xsi:type="dcterms:W3CDTF">2023-01-25T19:48:00Z</dcterms:created>
  <dcterms:modified xsi:type="dcterms:W3CDTF">2023-05-10T12:49:00Z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aa0726d42b996a921bcd5a32b8f4d36276c5d5c22050fa8d9d53f974252ac3fe</vt:lpwstr>
  </property>
  <property fmtid="{D5CDD505-2E9C-101B-9397-08002B2CF9AE}" pid="3" name="ContentTypeId">
    <vt:lpwstr>0x010100388F817E9738A0469F502311C78E58B0</vt:lpwstr>
  </property>
  <property fmtid="{D5CDD505-2E9C-101B-9397-08002B2CF9AE}" pid="4" name="Programs">
    <vt:lpwstr/>
  </property>
  <property fmtid="{D5CDD505-2E9C-101B-9397-08002B2CF9AE}" pid="5" name="Center Keywords">
    <vt:lpwstr/>
  </property>
  <property fmtid="{D5CDD505-2E9C-101B-9397-08002B2CF9AE}" pid="6" name="Focus Areas">
    <vt:lpwstr/>
  </property>
  <property fmtid="{D5CDD505-2E9C-101B-9397-08002B2CF9AE}" pid="7" name="MediaServiceImageTags">
    <vt:lpwstr/>
  </property>
</Properties>
</file>